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A3" w:rsidRDefault="00CF16A3" w:rsidP="00CF16A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Les 2 N3 en</w:t>
      </w:r>
      <w:r w:rsidR="00050BA9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CF16A3" w:rsidRDefault="00CF16A3" w:rsidP="00CF16A3">
      <w:pPr>
        <w:rPr>
          <w:sz w:val="24"/>
          <w:szCs w:val="24"/>
        </w:rPr>
      </w:pPr>
      <w:r>
        <w:rPr>
          <w:sz w:val="24"/>
          <w:szCs w:val="24"/>
        </w:rPr>
        <w:t>Opdrachten Plantenfysiologie, vorming van glucose</w:t>
      </w:r>
    </w:p>
    <w:p w:rsidR="00C0548E" w:rsidRDefault="00C0548E" w:rsidP="00CF16A3">
      <w:pPr>
        <w:rPr>
          <w:sz w:val="24"/>
          <w:szCs w:val="24"/>
        </w:rPr>
      </w:pPr>
    </w:p>
    <w:p w:rsidR="00C0548E" w:rsidRDefault="00050BA9" w:rsidP="00C0548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Noteer</w:t>
      </w:r>
      <w:r w:rsidR="00C0548E" w:rsidRPr="007D3C79">
        <w:rPr>
          <w:sz w:val="24"/>
          <w:szCs w:val="24"/>
        </w:rPr>
        <w:t xml:space="preserve"> de chemische f</w:t>
      </w:r>
      <w:r>
        <w:rPr>
          <w:sz w:val="24"/>
          <w:szCs w:val="24"/>
        </w:rPr>
        <w:t xml:space="preserve">ormule van fotosynthese op. Noteer </w:t>
      </w:r>
      <w:r w:rsidR="00C0548E">
        <w:rPr>
          <w:sz w:val="24"/>
          <w:szCs w:val="24"/>
        </w:rPr>
        <w:t>ook de formule in woorden op.</w:t>
      </w:r>
    </w:p>
    <w:p w:rsidR="00C0548E" w:rsidRPr="007D3C79" w:rsidRDefault="00C0548E" w:rsidP="00C0548E">
      <w:pPr>
        <w:pStyle w:val="Lijstalinea"/>
        <w:ind w:left="1065"/>
        <w:rPr>
          <w:sz w:val="24"/>
          <w:szCs w:val="24"/>
        </w:rPr>
      </w:pPr>
    </w:p>
    <w:p w:rsidR="00C0548E" w:rsidRDefault="00C0548E" w:rsidP="00050BA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 uit wat er bij assimilatie gebeurd.</w:t>
      </w:r>
    </w:p>
    <w:p w:rsidR="00050BA9" w:rsidRPr="00050BA9" w:rsidRDefault="00050BA9" w:rsidP="00050BA9">
      <w:pPr>
        <w:pStyle w:val="Lijstalinea"/>
        <w:rPr>
          <w:sz w:val="24"/>
          <w:szCs w:val="24"/>
        </w:rPr>
      </w:pPr>
    </w:p>
    <w:p w:rsidR="00050BA9" w:rsidRPr="00050BA9" w:rsidRDefault="00050BA9" w:rsidP="00050BA9">
      <w:pPr>
        <w:pStyle w:val="Lijstalinea"/>
        <w:ind w:left="1065"/>
        <w:rPr>
          <w:sz w:val="24"/>
          <w:szCs w:val="24"/>
        </w:rPr>
      </w:pPr>
    </w:p>
    <w:p w:rsidR="00C0548E" w:rsidRDefault="00C0548E" w:rsidP="00C0548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Geef een ander woord voor fotosynthese. Leg uit waarom dit een goede naam is.</w:t>
      </w:r>
    </w:p>
    <w:p w:rsidR="00C0548E" w:rsidRDefault="00C0548E" w:rsidP="00C0548E">
      <w:pPr>
        <w:pStyle w:val="Lijstalinea"/>
        <w:ind w:left="1065"/>
        <w:rPr>
          <w:sz w:val="24"/>
          <w:szCs w:val="24"/>
        </w:rPr>
      </w:pPr>
    </w:p>
    <w:p w:rsidR="00C0548E" w:rsidRDefault="00C0548E" w:rsidP="00C0548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 het verschil uit tussen de lichtreactie en de donkerreactie.</w:t>
      </w:r>
    </w:p>
    <w:p w:rsidR="00C0548E" w:rsidRPr="00C0548E" w:rsidRDefault="00C0548E" w:rsidP="00C0548E">
      <w:pPr>
        <w:pStyle w:val="Lijstalinea"/>
        <w:rPr>
          <w:sz w:val="24"/>
          <w:szCs w:val="24"/>
        </w:rPr>
      </w:pPr>
    </w:p>
    <w:p w:rsidR="00C0548E" w:rsidRDefault="00C0548E" w:rsidP="00C0548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 uit wat er bij de lichtreactie gebeurd.</w:t>
      </w:r>
    </w:p>
    <w:p w:rsidR="00C0548E" w:rsidRPr="00C0548E" w:rsidRDefault="00C0548E" w:rsidP="00C0548E">
      <w:pPr>
        <w:pStyle w:val="Lijstalinea"/>
        <w:rPr>
          <w:sz w:val="24"/>
          <w:szCs w:val="24"/>
        </w:rPr>
      </w:pPr>
    </w:p>
    <w:p w:rsidR="00C0548E" w:rsidRDefault="00C0548E" w:rsidP="00C0548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 uit wat er bij de donderreactie gebeurd.</w:t>
      </w:r>
    </w:p>
    <w:p w:rsidR="00C0548E" w:rsidRPr="00C0548E" w:rsidRDefault="00C0548E" w:rsidP="00C0548E">
      <w:pPr>
        <w:pStyle w:val="Lijstalinea"/>
        <w:rPr>
          <w:sz w:val="24"/>
          <w:szCs w:val="24"/>
        </w:rPr>
      </w:pPr>
    </w:p>
    <w:p w:rsidR="00C0548E" w:rsidRDefault="00C0548E" w:rsidP="00C0548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Geef een andere naam voor de donkerreactie</w:t>
      </w:r>
    </w:p>
    <w:p w:rsidR="00C0548E" w:rsidRPr="00C0548E" w:rsidRDefault="00C0548E" w:rsidP="00C0548E">
      <w:pPr>
        <w:pStyle w:val="Lijstalinea"/>
        <w:rPr>
          <w:sz w:val="24"/>
          <w:szCs w:val="24"/>
        </w:rPr>
      </w:pPr>
    </w:p>
    <w:p w:rsidR="00050BA9" w:rsidRDefault="00C0548E" w:rsidP="00050BA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50BA9">
        <w:rPr>
          <w:sz w:val="24"/>
          <w:szCs w:val="24"/>
        </w:rPr>
        <w:t>Zet de namen bij de 11 nummers van de licht-donkerreactie</w:t>
      </w:r>
    </w:p>
    <w:p w:rsidR="00050BA9" w:rsidRPr="00050BA9" w:rsidRDefault="00050BA9" w:rsidP="00050BA9">
      <w:pPr>
        <w:pStyle w:val="Lijstalinea"/>
        <w:rPr>
          <w:sz w:val="24"/>
          <w:szCs w:val="24"/>
        </w:rPr>
      </w:pPr>
    </w:p>
    <w:p w:rsidR="00050BA9" w:rsidRPr="00050BA9" w:rsidRDefault="00050BA9" w:rsidP="00050BA9">
      <w:pPr>
        <w:pStyle w:val="Lijstalinea"/>
        <w:ind w:left="1065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inline distT="0" distB="0" distL="0" distR="0">
            <wp:extent cx="4528800" cy="3427200"/>
            <wp:effectExtent l="0" t="0" r="5715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00" cy="34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BA9" w:rsidRPr="00050BA9" w:rsidRDefault="00050BA9" w:rsidP="00050BA9">
      <w:pPr>
        <w:pStyle w:val="Lijstalinea"/>
        <w:rPr>
          <w:sz w:val="24"/>
          <w:szCs w:val="24"/>
        </w:rPr>
      </w:pPr>
    </w:p>
    <w:p w:rsidR="00050BA9" w:rsidRPr="007D3C79" w:rsidRDefault="00050BA9" w:rsidP="00C0548E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Geef 2 redenen waarom fotosynthese zo belangrijk is voor het leven op aarde.</w:t>
      </w:r>
    </w:p>
    <w:p w:rsidR="00C0548E" w:rsidRDefault="00C0548E" w:rsidP="00CF16A3">
      <w:pPr>
        <w:rPr>
          <w:sz w:val="24"/>
          <w:szCs w:val="24"/>
        </w:rPr>
      </w:pPr>
    </w:p>
    <w:p w:rsidR="001B5526" w:rsidRDefault="001B5526"/>
    <w:sectPr w:rsidR="001B5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72394"/>
    <w:multiLevelType w:val="hybridMultilevel"/>
    <w:tmpl w:val="8042D366"/>
    <w:lvl w:ilvl="0" w:tplc="CCC06D66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A3"/>
    <w:rsid w:val="00050BA9"/>
    <w:rsid w:val="00185114"/>
    <w:rsid w:val="001B5526"/>
    <w:rsid w:val="0029699F"/>
    <w:rsid w:val="00C0548E"/>
    <w:rsid w:val="00CF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0EE8B2-1185-4000-B252-12D287E3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F16A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05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FA41F8A3</Template>
  <TotalTime>0</TotalTime>
  <Pages>2</Pages>
  <Words>94</Words>
  <Characters>522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Zeeman</dc:creator>
  <cp:keywords/>
  <dc:description/>
  <cp:lastModifiedBy>Tanja Zeeman</cp:lastModifiedBy>
  <cp:revision>2</cp:revision>
  <dcterms:created xsi:type="dcterms:W3CDTF">2018-02-05T09:05:00Z</dcterms:created>
  <dcterms:modified xsi:type="dcterms:W3CDTF">2018-02-05T09:05:00Z</dcterms:modified>
</cp:coreProperties>
</file>